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32A6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3847A0" w:rsidRDefault="00AE6D2A" w:rsidP="00AE6D2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τεχνολογικο εκπαιδευτικο ιδρυμα (Τ.Ε.Ι.) </w:t>
            </w:r>
            <w:r w:rsidR="00744FE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πελοποννησο</w:t>
            </w:r>
            <w:r w:rsidR="00505B49"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y</w:t>
            </w:r>
            <w:r w:rsidR="00B71B08" w:rsidRPr="00B71B0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80"/>
      </w:tblGrid>
      <w:tr w:rsidR="00832A6F" w:rsidTr="00A73A5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Tr="00A73A5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04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147D54" w:rsidRDefault="00147D54" w:rsidP="00AE6D2A">
            <w:pPr>
              <w:spacing w:before="60"/>
              <w:ind w:right="125"/>
              <w:jc w:val="both"/>
              <w:rPr>
                <w:rFonts w:ascii="Calibri" w:hAnsi="Calibri" w:cs="Calibri"/>
              </w:rPr>
            </w:pPr>
            <w:r w:rsidRPr="00147D54">
              <w:rPr>
                <w:rFonts w:ascii="Calibri" w:hAnsi="Calibri" w:cs="Calibri"/>
              </w:rPr>
              <w:t>Τα στοιχεία που δη</w:t>
            </w:r>
            <w:r w:rsidR="003847A0">
              <w:rPr>
                <w:rFonts w:ascii="Calibri" w:hAnsi="Calibri" w:cs="Calibri"/>
              </w:rPr>
              <w:t xml:space="preserve">λώνω στην </w:t>
            </w:r>
            <w:r w:rsidR="003847A0" w:rsidRPr="00AE6D2A">
              <w:rPr>
                <w:rFonts w:asciiTheme="minorHAnsi" w:hAnsiTheme="minorHAnsi" w:cs="Calibri"/>
              </w:rPr>
              <w:t>αίτησή μου προς τ</w:t>
            </w:r>
            <w:r w:rsidR="00AE6D2A" w:rsidRPr="00AE6D2A">
              <w:rPr>
                <w:rFonts w:asciiTheme="minorHAnsi" w:hAnsiTheme="minorHAnsi" w:cs="Calibri"/>
              </w:rPr>
              <w:t xml:space="preserve">ο ΤΕΙ </w:t>
            </w:r>
            <w:r w:rsidR="00744FE0" w:rsidRPr="00AE6D2A">
              <w:rPr>
                <w:rFonts w:asciiTheme="minorHAnsi" w:hAnsiTheme="minorHAnsi"/>
              </w:rPr>
              <w:t xml:space="preserve"> Πελοποννήσου </w:t>
            </w:r>
            <w:r w:rsidRPr="00AE6D2A">
              <w:rPr>
                <w:rFonts w:asciiTheme="minorHAnsi" w:hAnsiTheme="minorHAnsi" w:cs="Calibri"/>
              </w:rPr>
              <w:t>για να συμμετάσχω</w:t>
            </w:r>
            <w:r w:rsidRPr="00147D54">
              <w:rPr>
                <w:rFonts w:ascii="Calibri" w:hAnsi="Calibri" w:cs="Calibri"/>
              </w:rPr>
              <w:t xml:space="preserve"> στον ετήσι</w:t>
            </w:r>
            <w:r w:rsidR="0088744F">
              <w:rPr>
                <w:rFonts w:ascii="Calibri" w:hAnsi="Calibri" w:cs="Calibri"/>
              </w:rPr>
              <w:t>ο κατάλογο υποψήφιων για το 201</w:t>
            </w:r>
            <w:r w:rsidR="0088744F" w:rsidRPr="0088744F">
              <w:rPr>
                <w:rFonts w:ascii="Calibri" w:hAnsi="Calibri" w:cs="Calibri"/>
              </w:rPr>
              <w:t>8</w:t>
            </w:r>
            <w:r w:rsidRPr="00147D54">
              <w:rPr>
                <w:rFonts w:ascii="Calibri" w:hAnsi="Calibri" w:cs="Calibri"/>
              </w:rPr>
              <w:t xml:space="preserve"> αναδόχων στην κατηγορία……………………………………………………………………………………………………….., όπως αυτή αναφέρεται στην πρόσκληση, είναι αληθή.                             </w:t>
            </w:r>
          </w:p>
        </w:tc>
      </w:tr>
      <w:tr w:rsidR="00832A6F" w:rsidTr="00A73A55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04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:rsidTr="00A73A55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04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:rsidTr="00A73A55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04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:rsidTr="00A73A5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</w:t>
      </w:r>
      <w:r w:rsidR="006D03AD">
        <w:rPr>
          <w:sz w:val="16"/>
        </w:rPr>
        <w:t>……</w:t>
      </w:r>
      <w:r>
        <w:rPr>
          <w:sz w:val="16"/>
        </w:rPr>
        <w:t xml:space="preserve">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51039B" w:rsidP="0051039B">
      <w:pPr>
        <w:pStyle w:val="a6"/>
        <w:tabs>
          <w:tab w:val="left" w:pos="8505"/>
        </w:tabs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51039B" w:rsidP="0051039B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76F" w:rsidRDefault="00C7076F">
      <w:r>
        <w:separator/>
      </w:r>
    </w:p>
  </w:endnote>
  <w:endnote w:type="continuationSeparator" w:id="0">
    <w:p w:rsidR="00C7076F" w:rsidRDefault="00C70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76F" w:rsidRDefault="00C7076F">
      <w:r>
        <w:separator/>
      </w:r>
    </w:p>
  </w:footnote>
  <w:footnote w:type="continuationSeparator" w:id="0">
    <w:p w:rsidR="00C7076F" w:rsidRDefault="00C70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65277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D21F6"/>
    <w:rsid w:val="00147D54"/>
    <w:rsid w:val="002B540D"/>
    <w:rsid w:val="003461FA"/>
    <w:rsid w:val="00374603"/>
    <w:rsid w:val="003847A0"/>
    <w:rsid w:val="00505B49"/>
    <w:rsid w:val="0051039B"/>
    <w:rsid w:val="0055753A"/>
    <w:rsid w:val="0060781D"/>
    <w:rsid w:val="00633991"/>
    <w:rsid w:val="0065277D"/>
    <w:rsid w:val="00664571"/>
    <w:rsid w:val="00694589"/>
    <w:rsid w:val="006D03AD"/>
    <w:rsid w:val="006F630E"/>
    <w:rsid w:val="00744FE0"/>
    <w:rsid w:val="007C6D80"/>
    <w:rsid w:val="00832A6F"/>
    <w:rsid w:val="00851FDF"/>
    <w:rsid w:val="00856988"/>
    <w:rsid w:val="0088744F"/>
    <w:rsid w:val="00987A86"/>
    <w:rsid w:val="009F51DE"/>
    <w:rsid w:val="00A426FF"/>
    <w:rsid w:val="00A73A55"/>
    <w:rsid w:val="00AE14AC"/>
    <w:rsid w:val="00AE6D2A"/>
    <w:rsid w:val="00B322BF"/>
    <w:rsid w:val="00B35F3F"/>
    <w:rsid w:val="00B71B08"/>
    <w:rsid w:val="00B937C0"/>
    <w:rsid w:val="00C47F5D"/>
    <w:rsid w:val="00C7076F"/>
    <w:rsid w:val="00D22D8E"/>
    <w:rsid w:val="00D62A25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ADMIN</cp:lastModifiedBy>
  <cp:revision>2</cp:revision>
  <cp:lastPrinted>2017-07-05T09:12:00Z</cp:lastPrinted>
  <dcterms:created xsi:type="dcterms:W3CDTF">2018-08-01T10:35:00Z</dcterms:created>
  <dcterms:modified xsi:type="dcterms:W3CDTF">2018-08-01T10:35:00Z</dcterms:modified>
</cp:coreProperties>
</file>